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A0" w:rsidRDefault="00477EA0" w:rsidP="00652C5F">
      <w:pPr>
        <w:pStyle w:val="Titel"/>
        <w:rPr>
          <w:rFonts w:eastAsia="Times New Roman"/>
          <w:lang w:eastAsia="da-DK"/>
        </w:rPr>
      </w:pPr>
      <w:r w:rsidRPr="00477EA0">
        <w:rPr>
          <w:rFonts w:eastAsia="Times New Roman"/>
          <w:lang w:eastAsia="da-DK"/>
        </w:rPr>
        <w:t xml:space="preserve">Referat af </w:t>
      </w:r>
      <w:proofErr w:type="spellStart"/>
      <w:r w:rsidRPr="00477EA0">
        <w:rPr>
          <w:rFonts w:eastAsia="Times New Roman"/>
          <w:lang w:eastAsia="da-DK"/>
        </w:rPr>
        <w:t>KvaliKomBo</w:t>
      </w:r>
      <w:proofErr w:type="spellEnd"/>
      <w:r w:rsidRPr="00477EA0">
        <w:rPr>
          <w:rFonts w:eastAsia="Times New Roman"/>
          <w:lang w:eastAsia="da-DK"/>
        </w:rPr>
        <w:t xml:space="preserve"> generalforsamling 17. September 2021</w:t>
      </w:r>
    </w:p>
    <w:p w:rsidR="00652C5F" w:rsidRDefault="00652C5F" w:rsidP="00477E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652C5F" w:rsidRPr="00652C5F" w:rsidRDefault="00652C5F" w:rsidP="00477EA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652C5F">
        <w:rPr>
          <w:rFonts w:ascii="Arial" w:eastAsia="Times New Roman" w:hAnsi="Arial" w:cs="Arial"/>
          <w:color w:val="000000"/>
          <w:sz w:val="24"/>
          <w:szCs w:val="28"/>
          <w:lang w:eastAsia="da-DK"/>
        </w:rPr>
        <w:t>Indkaldelsen til generalforsamlingen er sendt ud rettidigt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1. Valg af dirigent: Leif Meincke (Interessent)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2. Valg af referent: Rikke Dehn (Lindegården)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3. Bestyrelsens årsberetning: Godkendt og vedhæftet dette referat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   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4. Godkendelse af regnskab: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Gennemgang af regnskab - Kasserer Claus Christensen (Vega)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KvaliKomBos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 xml:space="preserve"> økonomi ser god ud, selvom der ikke har været afholdt kurser eller workshop i 2020. I år er der 2 kurser i efteråret, som er fuldt besat. Banken tager et gebyr på 1000 kr. i kvartalet, fordi vi er en forening. Det er stadig en mulighed at personale kan købes til at udføre opgaver for </w:t>
      </w: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KvaliKomBo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>. 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Både regnskabet for 2019 og 2020 er gennemgået og godkendt på generalforsamling. Det er forhåndsgodkendt godkendt af revisorer Pia Hansen fra Allerød Bo- og støtte og Sigrid Abildgård fra SPUC.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5. Visioner og tiltag for det kommende år: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 xml:space="preserve">Bestyrelsen vil sætte større fokus på </w:t>
      </w: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kvalikombo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 xml:space="preserve"> som en faglig tilgang, end arbejdet med at fremme foreningen som et formelt </w:t>
      </w: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fælleskab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 xml:space="preserve">. </w:t>
      </w: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D.v.s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 xml:space="preserve"> at skabe et netværk med større fokus på </w:t>
      </w: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Kvalikombo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 xml:space="preserve"> som en styrkelse af det enkelte tilbuds arbejde med borgerne.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Vi vil bruge efteråret 2021 til at planlægge, hvordan dette kan planlægges og implementeres i bestyrelsen og kompetencenetværket/</w:t>
      </w: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intruktørnetværket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>. Desuden</w:t>
      </w:r>
      <w:r w:rsidR="00652C5F">
        <w:rPr>
          <w:rFonts w:ascii="Arial" w:eastAsia="Times New Roman" w:hAnsi="Arial" w:cs="Arial"/>
          <w:color w:val="000000"/>
          <w:lang w:eastAsia="da-DK"/>
        </w:rPr>
        <w:t xml:space="preserve"> vil vi arbejde med hvordan vi </w:t>
      </w:r>
      <w:r w:rsidRPr="00477EA0">
        <w:rPr>
          <w:rFonts w:ascii="Arial" w:eastAsia="Times New Roman" w:hAnsi="Arial" w:cs="Arial"/>
          <w:color w:val="000000"/>
          <w:lang w:eastAsia="da-DK"/>
        </w:rPr>
        <w:t>møder de nye mulige medlemstilbud . Leif laver et skriv, som den kommende bestyrelse vil arbejde ud fra. 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 xml:space="preserve">I februar 2022 holdes en lederfrokost, hvor emnet vil være det fortsatte arbejde med implementeringen af </w:t>
      </w: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Kvalikombo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 xml:space="preserve"> på </w:t>
      </w: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tilbudene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 xml:space="preserve"> og ledelsens rolle i den forbindelse. Primært hvilke tiltag det enkelte tilbud har brug for i fremtiden.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 xml:space="preserve">Vi vil arbejde på, at der er en workshop på deltagernes tilbud midt i </w:t>
      </w: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KvaliKomBo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 xml:space="preserve"> kurset. Dette er stadig i proces. 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Drejebog for introduktion til nye medlemmer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6. Fastsættelse af kontingenter: 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Stadig intet kontingent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7. Valg af bestyrelsen: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Forlader bestyrelsen: Pernille Holm og Lone Pedersen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Modtager nyvalg: Claus Christensen - kasserer (Vega), Heidi (Rudersdal) og Rikke (Lindegården)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Leif Meincke (Interessent) stiller op til bestyrelsen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LIne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 xml:space="preserve"> Marie Friis Olsen (Botilbud Ebberød) stiller op til bestyrelsen - </w:t>
      </w:r>
      <w:hyperlink r:id="rId4" w:history="1">
        <w:r w:rsidRPr="00477EA0">
          <w:rPr>
            <w:rFonts w:ascii="Arial" w:eastAsia="Times New Roman" w:hAnsi="Arial" w:cs="Arial"/>
            <w:color w:val="000000"/>
            <w:u w:val="single"/>
            <w:lang w:eastAsia="da-DK"/>
          </w:rPr>
          <w:t>lolse@rudersdal.dk</w:t>
        </w:r>
      </w:hyperlink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Alle er valgt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lastRenderedPageBreak/>
        <w:t>8. Godkendelse af ændringer i vedtægter: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De nye vedtægter er vedtaget. De kan kun vedtages, hvis der er 3 tilbud til stede. Dette er opfyldt.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 xml:space="preserve">De væsentligste ændringer er at organisationen nu er bygget op omkring en </w:t>
      </w:r>
      <w:r w:rsidR="00652C5F" w:rsidRPr="00477EA0">
        <w:rPr>
          <w:rFonts w:ascii="Arial" w:eastAsia="Times New Roman" w:hAnsi="Arial" w:cs="Arial"/>
          <w:color w:val="000000"/>
          <w:lang w:eastAsia="da-DK"/>
        </w:rPr>
        <w:t>bestyrelse, en</w:t>
      </w:r>
      <w:r w:rsidRPr="00477EA0">
        <w:rPr>
          <w:rFonts w:ascii="Arial" w:eastAsia="Times New Roman" w:hAnsi="Arial" w:cs="Arial"/>
          <w:color w:val="000000"/>
          <w:lang w:eastAsia="da-DK"/>
        </w:rPr>
        <w:t xml:space="preserve"> administrationsgruppe, en koordineringsgruppe og et </w:t>
      </w: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kompetencenetværk.K</w:t>
      </w:r>
      <w:r w:rsidR="00652C5F">
        <w:rPr>
          <w:rFonts w:ascii="Arial" w:eastAsia="Times New Roman" w:hAnsi="Arial" w:cs="Arial"/>
          <w:color w:val="000000"/>
          <w:lang w:eastAsia="da-DK"/>
        </w:rPr>
        <w:t>o</w:t>
      </w:r>
      <w:r w:rsidRPr="00477EA0">
        <w:rPr>
          <w:rFonts w:ascii="Arial" w:eastAsia="Times New Roman" w:hAnsi="Arial" w:cs="Arial"/>
          <w:color w:val="000000"/>
          <w:lang w:eastAsia="da-DK"/>
        </w:rPr>
        <w:t>mpetencenetværket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 xml:space="preserve"> har desuden et instruktørnetværk ( undervisning m.m.)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9. Indkomne forslag: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 xml:space="preserve">Det undersøges, om </w:t>
      </w: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KvaliKomBo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 xml:space="preserve"> kan ændres fra en forening til et netværk. Det ændrer ikke så meget, men det ændrer i forhold til de formelle regler om generalforsamling, bestyrelse mm. 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652C5F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10. Evt.</w:t>
      </w:r>
      <w:bookmarkStart w:id="0" w:name="_GoBack"/>
      <w:bookmarkEnd w:id="0"/>
    </w:p>
    <w:p w:rsidR="00477EA0" w:rsidRPr="00477EA0" w:rsidRDefault="00477EA0" w:rsidP="00477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477EA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477EA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Konstituering af bestyrelsen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Formand Rikke Dehn (Lindegården)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Kasserer Claus  Christensen (Vega)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LIne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 xml:space="preserve"> Marie Friis Olsen (Botilbud Ebberød)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Heidi Christiansen (Botilbud Ebberød)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Leif Meincke (</w:t>
      </w:r>
      <w:proofErr w:type="spellStart"/>
      <w:r w:rsidRPr="00477EA0">
        <w:rPr>
          <w:rFonts w:ascii="Arial" w:eastAsia="Times New Roman" w:hAnsi="Arial" w:cs="Arial"/>
          <w:color w:val="000000"/>
          <w:lang w:eastAsia="da-DK"/>
        </w:rPr>
        <w:t>Interssent</w:t>
      </w:r>
      <w:proofErr w:type="spellEnd"/>
      <w:r w:rsidRPr="00477EA0">
        <w:rPr>
          <w:rFonts w:ascii="Arial" w:eastAsia="Times New Roman" w:hAnsi="Arial" w:cs="Arial"/>
          <w:color w:val="000000"/>
          <w:lang w:eastAsia="da-DK"/>
        </w:rPr>
        <w:t>)</w:t>
      </w: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77EA0" w:rsidRPr="00477EA0" w:rsidRDefault="00477EA0" w:rsidP="0047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77EA0">
        <w:rPr>
          <w:rFonts w:ascii="Arial" w:eastAsia="Times New Roman" w:hAnsi="Arial" w:cs="Arial"/>
          <w:color w:val="000000"/>
          <w:lang w:eastAsia="da-DK"/>
        </w:rPr>
        <w:t>Ingen suppleanter.</w:t>
      </w:r>
    </w:p>
    <w:p w:rsidR="00CB19F9" w:rsidRDefault="00477EA0" w:rsidP="00477EA0">
      <w:r w:rsidRPr="00477EA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477EA0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sectPr w:rsidR="00CB19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A0"/>
    <w:rsid w:val="00477EA0"/>
    <w:rsid w:val="00652C5F"/>
    <w:rsid w:val="00CB19F9"/>
    <w:rsid w:val="00C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B594E-89CD-437F-A050-2FF0A5FA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52C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52C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lse@rudersda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36C83FE4</Template>
  <TotalTime>0</TotalTime>
  <Pages>2</Pages>
  <Words>440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Meincke Jensen</dc:creator>
  <cp:lastModifiedBy>Rikke Dehn</cp:lastModifiedBy>
  <cp:revision>2</cp:revision>
  <dcterms:created xsi:type="dcterms:W3CDTF">2021-09-27T10:45:00Z</dcterms:created>
  <dcterms:modified xsi:type="dcterms:W3CDTF">2021-09-27T10:45:00Z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{38A0695A-609C-4657-AE29-A46BBECB949D}</vt:lpwstr>
  </property>
</Properties>
</file>