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53" w:rsidRPr="00420753" w:rsidRDefault="00420753" w:rsidP="00382DC5">
      <w:pPr>
        <w:autoSpaceDE w:val="0"/>
        <w:autoSpaceDN w:val="0"/>
        <w:adjustRightInd w:val="0"/>
        <w:spacing w:before="100" w:after="100" w:line="240" w:lineRule="auto"/>
        <w:jc w:val="center"/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 w:rsidRPr="00420753">
        <w:rPr>
          <w:rFonts w:cstheme="minorHAnsi"/>
          <w:b/>
          <w:bCs/>
          <w:sz w:val="32"/>
          <w:szCs w:val="32"/>
        </w:rPr>
        <w:t>Generalforsamling og Neuropædagogisk oplæg.</w:t>
      </w:r>
    </w:p>
    <w:p w:rsidR="004A1BDE" w:rsidRPr="00420753" w:rsidRDefault="00420753" w:rsidP="00382DC5">
      <w:pPr>
        <w:autoSpaceDE w:val="0"/>
        <w:autoSpaceDN w:val="0"/>
        <w:adjustRightInd w:val="0"/>
        <w:spacing w:before="100" w:after="100" w:line="240" w:lineRule="auto"/>
        <w:jc w:val="center"/>
        <w:rPr>
          <w:rFonts w:cstheme="minorHAnsi"/>
          <w:bCs/>
          <w:sz w:val="28"/>
          <w:szCs w:val="28"/>
        </w:rPr>
      </w:pPr>
      <w:r w:rsidRPr="00420753">
        <w:rPr>
          <w:rFonts w:cstheme="minorHAnsi"/>
          <w:bCs/>
          <w:sz w:val="28"/>
          <w:szCs w:val="28"/>
        </w:rPr>
        <w:t>d</w:t>
      </w:r>
      <w:r w:rsidR="0078132C" w:rsidRPr="00420753">
        <w:rPr>
          <w:rFonts w:cstheme="minorHAnsi"/>
          <w:bCs/>
          <w:sz w:val="28"/>
          <w:szCs w:val="28"/>
        </w:rPr>
        <w:t xml:space="preserve">en </w:t>
      </w:r>
      <w:r w:rsidR="001B33F5">
        <w:rPr>
          <w:rFonts w:cstheme="minorHAnsi"/>
          <w:bCs/>
          <w:sz w:val="28"/>
          <w:szCs w:val="28"/>
        </w:rPr>
        <w:t>2</w:t>
      </w:r>
      <w:r w:rsidR="0078132C" w:rsidRPr="00420753">
        <w:rPr>
          <w:rFonts w:cstheme="minorHAnsi"/>
          <w:bCs/>
          <w:sz w:val="28"/>
          <w:szCs w:val="28"/>
        </w:rPr>
        <w:t xml:space="preserve">. </w:t>
      </w:r>
      <w:r w:rsidR="001B33F5">
        <w:rPr>
          <w:rFonts w:cstheme="minorHAnsi"/>
          <w:bCs/>
          <w:sz w:val="28"/>
          <w:szCs w:val="28"/>
        </w:rPr>
        <w:t>oktober 2020</w:t>
      </w:r>
      <w:r w:rsidR="004A1BDE" w:rsidRPr="00420753">
        <w:rPr>
          <w:rFonts w:cstheme="minorHAnsi"/>
          <w:bCs/>
          <w:sz w:val="28"/>
          <w:szCs w:val="28"/>
        </w:rPr>
        <w:t xml:space="preserve">. Det er i SPUCs sal – Vinkeldamsvej 10 i Helsingør. </w:t>
      </w:r>
    </w:p>
    <w:p w:rsidR="004A1BDE" w:rsidRDefault="004A1BDE" w:rsidP="00382DC5">
      <w:pPr>
        <w:autoSpaceDE w:val="0"/>
        <w:autoSpaceDN w:val="0"/>
        <w:adjustRightInd w:val="0"/>
        <w:spacing w:before="100" w:after="100" w:line="240" w:lineRule="auto"/>
        <w:jc w:val="center"/>
        <w:rPr>
          <w:rFonts w:cstheme="minorHAnsi"/>
          <w:bCs/>
          <w:sz w:val="28"/>
          <w:szCs w:val="28"/>
        </w:rPr>
      </w:pPr>
      <w:r w:rsidRPr="00420753">
        <w:rPr>
          <w:rFonts w:cstheme="minorHAnsi"/>
          <w:bCs/>
          <w:sz w:val="28"/>
          <w:szCs w:val="28"/>
        </w:rPr>
        <w:t xml:space="preserve">Generalforsamling </w:t>
      </w:r>
      <w:r w:rsidR="0078132C" w:rsidRPr="00420753">
        <w:rPr>
          <w:rFonts w:cstheme="minorHAnsi"/>
          <w:bCs/>
          <w:sz w:val="28"/>
          <w:szCs w:val="28"/>
        </w:rPr>
        <w:t xml:space="preserve">kl. </w:t>
      </w:r>
      <w:r w:rsidRPr="00420753">
        <w:rPr>
          <w:rFonts w:cstheme="minorHAnsi"/>
          <w:bCs/>
          <w:sz w:val="28"/>
          <w:szCs w:val="28"/>
        </w:rPr>
        <w:t>10-11.30</w:t>
      </w:r>
    </w:p>
    <w:p w:rsidR="001B33F5" w:rsidRDefault="001B33F5" w:rsidP="00382DC5">
      <w:pPr>
        <w:autoSpaceDE w:val="0"/>
        <w:autoSpaceDN w:val="0"/>
        <w:adjustRightInd w:val="0"/>
        <w:spacing w:before="100" w:after="100" w:line="240" w:lineRule="auto"/>
        <w:jc w:val="center"/>
        <w:rPr>
          <w:rFonts w:cstheme="minorHAnsi"/>
          <w:bCs/>
          <w:sz w:val="28"/>
          <w:szCs w:val="28"/>
        </w:rPr>
      </w:pPr>
    </w:p>
    <w:p w:rsidR="001B33F5" w:rsidRPr="00420753" w:rsidRDefault="001B33F5" w:rsidP="00382DC5">
      <w:pPr>
        <w:autoSpaceDE w:val="0"/>
        <w:autoSpaceDN w:val="0"/>
        <w:adjustRightInd w:val="0"/>
        <w:spacing w:before="100" w:after="100" w:line="240" w:lineRule="auto"/>
        <w:jc w:val="center"/>
        <w:rPr>
          <w:rFonts w:cstheme="minorHAnsi"/>
          <w:bCs/>
          <w:sz w:val="28"/>
          <w:szCs w:val="28"/>
        </w:rPr>
      </w:pPr>
    </w:p>
    <w:p w:rsidR="0078132C" w:rsidRPr="00420753" w:rsidRDefault="00420753" w:rsidP="0078132C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b/>
          <w:sz w:val="28"/>
          <w:szCs w:val="24"/>
        </w:rPr>
      </w:pPr>
      <w:r w:rsidRPr="00420753">
        <w:rPr>
          <w:rFonts w:cstheme="minorHAnsi"/>
          <w:b/>
          <w:sz w:val="28"/>
          <w:szCs w:val="24"/>
        </w:rPr>
        <w:t>Dagsorden:</w:t>
      </w:r>
    </w:p>
    <w:p w:rsidR="00420753" w:rsidRDefault="00420753" w:rsidP="00420753">
      <w:pPr>
        <w:pStyle w:val="Listeafsnit"/>
        <w:numPr>
          <w:ilvl w:val="0"/>
          <w:numId w:val="17"/>
        </w:numPr>
      </w:pPr>
      <w:r>
        <w:t>Valg af dirigent</w:t>
      </w:r>
    </w:p>
    <w:p w:rsidR="00420753" w:rsidRDefault="00420753" w:rsidP="00420753">
      <w:pPr>
        <w:pStyle w:val="Listeafsnit"/>
        <w:numPr>
          <w:ilvl w:val="0"/>
          <w:numId w:val="17"/>
        </w:numPr>
      </w:pPr>
      <w:r>
        <w:t>Valg af referent</w:t>
      </w:r>
    </w:p>
    <w:p w:rsidR="00420753" w:rsidRDefault="00420753" w:rsidP="00420753">
      <w:pPr>
        <w:pStyle w:val="Listeafsnit"/>
        <w:numPr>
          <w:ilvl w:val="0"/>
          <w:numId w:val="17"/>
        </w:numPr>
      </w:pPr>
      <w:r>
        <w:t>Bestyrelsens beretning</w:t>
      </w:r>
    </w:p>
    <w:p w:rsidR="00420753" w:rsidRDefault="00420753" w:rsidP="00420753">
      <w:pPr>
        <w:pStyle w:val="Listeafsnit"/>
        <w:numPr>
          <w:ilvl w:val="0"/>
          <w:numId w:val="17"/>
        </w:numPr>
      </w:pPr>
      <w:r>
        <w:t>Godkendelse af regnskab</w:t>
      </w:r>
    </w:p>
    <w:p w:rsidR="00420753" w:rsidRDefault="00420753" w:rsidP="00420753">
      <w:pPr>
        <w:pStyle w:val="Listeafsnit"/>
        <w:numPr>
          <w:ilvl w:val="0"/>
          <w:numId w:val="17"/>
        </w:numPr>
      </w:pPr>
      <w:r>
        <w:t>Visioner og tiltag for kommende år</w:t>
      </w:r>
    </w:p>
    <w:p w:rsidR="00420753" w:rsidRDefault="00420753" w:rsidP="00420753">
      <w:pPr>
        <w:pStyle w:val="Listeafsnit"/>
        <w:numPr>
          <w:ilvl w:val="0"/>
          <w:numId w:val="17"/>
        </w:numPr>
      </w:pPr>
      <w:r>
        <w:t>Fastsættelse af kontingent</w:t>
      </w:r>
    </w:p>
    <w:p w:rsidR="00420753" w:rsidRDefault="00420753" w:rsidP="00420753">
      <w:pPr>
        <w:pStyle w:val="Listeafsnit"/>
        <w:numPr>
          <w:ilvl w:val="0"/>
          <w:numId w:val="17"/>
        </w:numPr>
      </w:pPr>
      <w:r>
        <w:t>Valg til bestyrelse</w:t>
      </w:r>
    </w:p>
    <w:p w:rsidR="001B33F5" w:rsidRDefault="001B33F5" w:rsidP="00420753">
      <w:pPr>
        <w:pStyle w:val="Listeafsnit"/>
        <w:numPr>
          <w:ilvl w:val="0"/>
          <w:numId w:val="17"/>
        </w:numPr>
      </w:pPr>
      <w:r>
        <w:t>Godkendelse af ændringer i vedtægterne</w:t>
      </w:r>
    </w:p>
    <w:p w:rsidR="00420753" w:rsidRDefault="00420753" w:rsidP="00420753">
      <w:pPr>
        <w:pStyle w:val="Listeafsnit"/>
        <w:numPr>
          <w:ilvl w:val="0"/>
          <w:numId w:val="17"/>
        </w:numPr>
      </w:pPr>
      <w:r>
        <w:t>Indkomne forslag</w:t>
      </w:r>
    </w:p>
    <w:p w:rsidR="00420753" w:rsidRDefault="00420753" w:rsidP="00420753">
      <w:pPr>
        <w:pStyle w:val="Listeafsnit"/>
        <w:numPr>
          <w:ilvl w:val="0"/>
          <w:numId w:val="17"/>
        </w:numPr>
      </w:pPr>
      <w:r>
        <w:t>Evt.</w:t>
      </w:r>
    </w:p>
    <w:p w:rsidR="001B33F5" w:rsidRDefault="001B33F5" w:rsidP="001B33F5">
      <w:pPr>
        <w:pStyle w:val="Listeafsnit"/>
        <w:ind w:left="360"/>
      </w:pPr>
    </w:p>
    <w:p w:rsidR="001B33F5" w:rsidRDefault="001B33F5" w:rsidP="001B33F5">
      <w:pPr>
        <w:pStyle w:val="Listeafsnit"/>
        <w:ind w:left="360"/>
      </w:pPr>
    </w:p>
    <w:p w:rsidR="001B33F5" w:rsidRPr="00420753" w:rsidRDefault="001B33F5" w:rsidP="001B33F5">
      <w:pPr>
        <w:pStyle w:val="Listeafsnit"/>
        <w:ind w:left="360"/>
      </w:pPr>
    </w:p>
    <w:p w:rsidR="00BA4B89" w:rsidRDefault="001B33F5" w:rsidP="00BA4B89">
      <w:pPr>
        <w:spacing w:after="40"/>
      </w:pPr>
      <w:r>
        <w:t>Der vil blive serveret vand og lidt sødt til ganen.</w:t>
      </w:r>
    </w:p>
    <w:p w:rsidR="00147E66" w:rsidRPr="00420753" w:rsidRDefault="00147E66" w:rsidP="0078132C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</w:p>
    <w:p w:rsidR="00147E66" w:rsidRPr="00420753" w:rsidRDefault="00147E66" w:rsidP="0078132C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 w:rsidRPr="00420753">
        <w:rPr>
          <w:rFonts w:cstheme="minorHAnsi"/>
        </w:rPr>
        <w:t xml:space="preserve">Mange hilsner </w:t>
      </w:r>
    </w:p>
    <w:p w:rsidR="00147E66" w:rsidRPr="00420753" w:rsidRDefault="00147E66" w:rsidP="0078132C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 w:rsidRPr="00420753">
        <w:rPr>
          <w:rFonts w:cstheme="minorHAnsi"/>
        </w:rPr>
        <w:t>Bestyrelsen i KvaliKomBo</w:t>
      </w:r>
    </w:p>
    <w:sectPr w:rsidR="00147E66" w:rsidRPr="00420753" w:rsidSect="0078132C">
      <w:headerReference w:type="default" r:id="rId8"/>
      <w:footerReference w:type="default" r:id="rId9"/>
      <w:pgSz w:w="11906" w:h="16838"/>
      <w:pgMar w:top="1701" w:right="707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0E" w:rsidRDefault="00B71D0E" w:rsidP="00C4467F">
      <w:pPr>
        <w:spacing w:after="0" w:line="240" w:lineRule="auto"/>
      </w:pPr>
      <w:r>
        <w:separator/>
      </w:r>
    </w:p>
  </w:endnote>
  <w:endnote w:type="continuationSeparator" w:id="0">
    <w:p w:rsidR="00B71D0E" w:rsidRDefault="00B71D0E" w:rsidP="00C4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C4" w:rsidRDefault="00853FC4" w:rsidP="0049324C">
    <w:pPr>
      <w:pStyle w:val="Sidefod"/>
      <w:jc w:val="center"/>
    </w:pPr>
    <w:r w:rsidRPr="0049324C">
      <w:rPr>
        <w:noProof/>
        <w:color w:val="4F81BD" w:themeColor="accent1"/>
        <w:sz w:val="48"/>
        <w:lang w:eastAsia="da-DK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7FA5360" wp14:editId="595D777E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  <w:r w:rsidRPr="0049324C">
      <w:rPr>
        <w:sz w:val="48"/>
      </w:rPr>
      <w:t>www.KvaliKomBo.dk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0E" w:rsidRDefault="00B71D0E" w:rsidP="00C4467F">
      <w:pPr>
        <w:spacing w:after="0" w:line="240" w:lineRule="auto"/>
      </w:pPr>
      <w:r>
        <w:separator/>
      </w:r>
    </w:p>
  </w:footnote>
  <w:footnote w:type="continuationSeparator" w:id="0">
    <w:p w:rsidR="00B71D0E" w:rsidRDefault="00B71D0E" w:rsidP="00C44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C4" w:rsidRDefault="00853FC4" w:rsidP="0073397D">
    <w:pPr>
      <w:pStyle w:val="Sidehoved"/>
      <w:jc w:val="center"/>
      <w:rPr>
        <w:color w:val="4F81BD" w:themeColor="accent1"/>
      </w:rPr>
    </w:pPr>
    <w:r>
      <w:rPr>
        <w:noProof/>
        <w:color w:val="4F81BD" w:themeColor="accent1"/>
        <w:lang w:eastAsia="da-DK"/>
      </w:rPr>
      <w:drawing>
        <wp:inline distT="0" distB="0" distL="0" distR="0" wp14:anchorId="62ED0ED3" wp14:editId="3B5EA053">
          <wp:extent cx="3819525" cy="971001"/>
          <wp:effectExtent l="0" t="0" r="0" b="635"/>
          <wp:docPr id="5" name="Billede 5" descr="C:\Users\lemj\AppData\Local\Microsoft\Windows\Temporary Internet Files\Content.Outlook\EM4E853R\04_kvalikomb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mj\AppData\Local\Microsoft\Windows\Temporary Internet Files\Content.Outlook\EM4E853R\04_kvalikomb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2068" cy="97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3FC4" w:rsidRDefault="00853FC4" w:rsidP="0073397D">
    <w:pPr>
      <w:pStyle w:val="Sidehoved"/>
      <w:jc w:val="center"/>
      <w:rPr>
        <w:b/>
        <w:caps/>
        <w:color w:val="8DB3E2" w:themeColor="text2" w:themeTint="66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</w:pPr>
  </w:p>
  <w:p w:rsidR="00853FC4" w:rsidRPr="0073397D" w:rsidRDefault="00853FC4" w:rsidP="0073397D">
    <w:pPr>
      <w:pStyle w:val="Sidehoved"/>
      <w:jc w:val="center"/>
      <w:rPr>
        <w:b/>
        <w:sz w:val="28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73397D">
      <w:rPr>
        <w:b/>
        <w:sz w:val="28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En teoretisk og metodisk tilgang til socialpædagogisk praksis</w:t>
    </w:r>
  </w:p>
  <w:p w:rsidR="00853FC4" w:rsidRDefault="00853FC4" w:rsidP="0073397D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3028F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227C9"/>
    <w:multiLevelType w:val="hybridMultilevel"/>
    <w:tmpl w:val="0046D7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13E6D"/>
    <w:multiLevelType w:val="multilevel"/>
    <w:tmpl w:val="746E1A6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F802101"/>
    <w:multiLevelType w:val="hybridMultilevel"/>
    <w:tmpl w:val="463E2684"/>
    <w:lvl w:ilvl="0" w:tplc="91584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77069"/>
    <w:multiLevelType w:val="hybridMultilevel"/>
    <w:tmpl w:val="7CCE58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853E3"/>
    <w:multiLevelType w:val="hybridMultilevel"/>
    <w:tmpl w:val="15A26D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C51B8"/>
    <w:multiLevelType w:val="hybridMultilevel"/>
    <w:tmpl w:val="AAEA6F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41B20"/>
    <w:multiLevelType w:val="hybridMultilevel"/>
    <w:tmpl w:val="B55282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3070D"/>
    <w:multiLevelType w:val="hybridMultilevel"/>
    <w:tmpl w:val="56E4DF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D5488"/>
    <w:multiLevelType w:val="hybridMultilevel"/>
    <w:tmpl w:val="5512F3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A0CE4"/>
    <w:multiLevelType w:val="hybridMultilevel"/>
    <w:tmpl w:val="84DEA7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3437D"/>
    <w:multiLevelType w:val="hybridMultilevel"/>
    <w:tmpl w:val="85744E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3045D"/>
    <w:multiLevelType w:val="hybridMultilevel"/>
    <w:tmpl w:val="45A8CB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16173"/>
    <w:multiLevelType w:val="hybridMultilevel"/>
    <w:tmpl w:val="8D209A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7313C"/>
    <w:multiLevelType w:val="hybridMultilevel"/>
    <w:tmpl w:val="1032D3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04556"/>
    <w:multiLevelType w:val="hybridMultilevel"/>
    <w:tmpl w:val="0BEA4B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A2C7E"/>
    <w:multiLevelType w:val="hybridMultilevel"/>
    <w:tmpl w:val="2FF2AB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3"/>
  </w:num>
  <w:num w:numId="5">
    <w:abstractNumId w:val="1"/>
  </w:num>
  <w:num w:numId="6">
    <w:abstractNumId w:val="14"/>
  </w:num>
  <w:num w:numId="7">
    <w:abstractNumId w:val="6"/>
  </w:num>
  <w:num w:numId="8">
    <w:abstractNumId w:val="3"/>
  </w:num>
  <w:num w:numId="9">
    <w:abstractNumId w:val="15"/>
  </w:num>
  <w:num w:numId="10">
    <w:abstractNumId w:val="4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12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7D91429F-6776-443F-A756-48E88C8D2C42}"/>
  </w:docVars>
  <w:rsids>
    <w:rsidRoot w:val="00C4467F"/>
    <w:rsid w:val="000B6C56"/>
    <w:rsid w:val="000D2132"/>
    <w:rsid w:val="00147E66"/>
    <w:rsid w:val="001B33F5"/>
    <w:rsid w:val="00274C5E"/>
    <w:rsid w:val="002A6D4E"/>
    <w:rsid w:val="002C61E9"/>
    <w:rsid w:val="0030517D"/>
    <w:rsid w:val="003159F6"/>
    <w:rsid w:val="00351063"/>
    <w:rsid w:val="00382DC5"/>
    <w:rsid w:val="00420753"/>
    <w:rsid w:val="0049324C"/>
    <w:rsid w:val="004A1BDE"/>
    <w:rsid w:val="00572E23"/>
    <w:rsid w:val="005D2C82"/>
    <w:rsid w:val="005E54A9"/>
    <w:rsid w:val="005F4309"/>
    <w:rsid w:val="00694926"/>
    <w:rsid w:val="006E5152"/>
    <w:rsid w:val="006F1DDD"/>
    <w:rsid w:val="0073397D"/>
    <w:rsid w:val="0078132C"/>
    <w:rsid w:val="007B7444"/>
    <w:rsid w:val="00853FC4"/>
    <w:rsid w:val="008872D8"/>
    <w:rsid w:val="00981EAB"/>
    <w:rsid w:val="00A151CB"/>
    <w:rsid w:val="00B01030"/>
    <w:rsid w:val="00B559E9"/>
    <w:rsid w:val="00B56264"/>
    <w:rsid w:val="00B71D0E"/>
    <w:rsid w:val="00BA4B89"/>
    <w:rsid w:val="00C4467F"/>
    <w:rsid w:val="00CC31F2"/>
    <w:rsid w:val="00CE433F"/>
    <w:rsid w:val="00CF6622"/>
    <w:rsid w:val="00DA5A09"/>
    <w:rsid w:val="00E94DF2"/>
    <w:rsid w:val="00EA39B3"/>
    <w:rsid w:val="00EC0561"/>
    <w:rsid w:val="00F55CA6"/>
    <w:rsid w:val="00F6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44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467F"/>
  </w:style>
  <w:style w:type="paragraph" w:styleId="Sidefod">
    <w:name w:val="footer"/>
    <w:basedOn w:val="Normal"/>
    <w:link w:val="SidefodTegn"/>
    <w:uiPriority w:val="99"/>
    <w:unhideWhenUsed/>
    <w:rsid w:val="00C44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467F"/>
  </w:style>
  <w:style w:type="paragraph" w:styleId="Listeafsnit">
    <w:name w:val="List Paragraph"/>
    <w:basedOn w:val="Normal"/>
    <w:uiPriority w:val="34"/>
    <w:qFormat/>
    <w:rsid w:val="00C4467F"/>
    <w:pPr>
      <w:ind w:left="720"/>
      <w:contextualSpacing/>
    </w:pPr>
  </w:style>
  <w:style w:type="table" w:styleId="Tabel-Gitter">
    <w:name w:val="Table Grid"/>
    <w:basedOn w:val="Tabel-Normal"/>
    <w:uiPriority w:val="59"/>
    <w:rsid w:val="00CE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5CA6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99"/>
    <w:qFormat/>
    <w:rsid w:val="0078132C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78132C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147E66"/>
    <w:rPr>
      <w:rFonts w:eastAsiaTheme="minorEastAsia"/>
      <w:lang w:eastAsia="da-DK"/>
    </w:rPr>
  </w:style>
  <w:style w:type="paragraph" w:styleId="Opstilling-punkttegn">
    <w:name w:val="List Bullet"/>
    <w:basedOn w:val="Normal"/>
    <w:uiPriority w:val="99"/>
    <w:semiHidden/>
    <w:unhideWhenUsed/>
    <w:rsid w:val="00420753"/>
    <w:pPr>
      <w:numPr>
        <w:numId w:val="1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44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467F"/>
  </w:style>
  <w:style w:type="paragraph" w:styleId="Sidefod">
    <w:name w:val="footer"/>
    <w:basedOn w:val="Normal"/>
    <w:link w:val="SidefodTegn"/>
    <w:uiPriority w:val="99"/>
    <w:unhideWhenUsed/>
    <w:rsid w:val="00C44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467F"/>
  </w:style>
  <w:style w:type="paragraph" w:styleId="Listeafsnit">
    <w:name w:val="List Paragraph"/>
    <w:basedOn w:val="Normal"/>
    <w:uiPriority w:val="34"/>
    <w:qFormat/>
    <w:rsid w:val="00C4467F"/>
    <w:pPr>
      <w:ind w:left="720"/>
      <w:contextualSpacing/>
    </w:pPr>
  </w:style>
  <w:style w:type="table" w:styleId="Tabel-Gitter">
    <w:name w:val="Table Grid"/>
    <w:basedOn w:val="Tabel-Normal"/>
    <w:uiPriority w:val="59"/>
    <w:rsid w:val="00CE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5CA6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99"/>
    <w:qFormat/>
    <w:rsid w:val="0078132C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78132C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147E66"/>
    <w:rPr>
      <w:rFonts w:eastAsiaTheme="minorEastAsia"/>
      <w:lang w:eastAsia="da-DK"/>
    </w:rPr>
  </w:style>
  <w:style w:type="paragraph" w:styleId="Opstilling-punkttegn">
    <w:name w:val="List Bullet"/>
    <w:basedOn w:val="Normal"/>
    <w:uiPriority w:val="99"/>
    <w:semiHidden/>
    <w:unhideWhenUsed/>
    <w:rsid w:val="00420753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7653960D</Template>
  <TotalTime>1</TotalTime>
  <Pages>1</Pages>
  <Words>67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Allerød Kommune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Meincke Jensen</dc:creator>
  <cp:lastModifiedBy>Rikke Dehn</cp:lastModifiedBy>
  <cp:revision>2</cp:revision>
  <cp:lastPrinted>2020-09-04T11:00:00Z</cp:lastPrinted>
  <dcterms:created xsi:type="dcterms:W3CDTF">2020-09-04T11:01:00Z</dcterms:created>
  <dcterms:modified xsi:type="dcterms:W3CDTF">2020-09-04T11:01:00Z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{D5E7E919-756E-4979-BD25-82F1FD03CBCC}</vt:lpwstr>
  </property>
</Properties>
</file>